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A1B8" w14:textId="77777777" w:rsidR="008C2A9D" w:rsidRDefault="008C2A9D" w:rsidP="005A21A5">
      <w:pPr>
        <w:spacing w:after="0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83"/>
        <w:gridCol w:w="1520"/>
        <w:gridCol w:w="2019"/>
        <w:gridCol w:w="2095"/>
      </w:tblGrid>
      <w:tr w:rsidR="00CD70E7" w:rsidRPr="007B0B37" w14:paraId="715743D8" w14:textId="77777777" w:rsidTr="00405354">
        <w:trPr>
          <w:trHeight w:val="330"/>
        </w:trPr>
        <w:tc>
          <w:tcPr>
            <w:tcW w:w="4038" w:type="dxa"/>
            <w:gridSpan w:val="3"/>
            <w:shd w:val="clear" w:color="auto" w:fill="auto"/>
            <w:vAlign w:val="bottom"/>
          </w:tcPr>
          <w:p w14:paraId="5B8EFD9D" w14:textId="72E38F31" w:rsidR="001B07B8" w:rsidRPr="00405354" w:rsidRDefault="0030595D" w:rsidP="00405354">
            <w:pPr>
              <w:pStyle w:val="Sidehoved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da-DK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da-DK"/>
              </w:rPr>
              <w:t>År 202</w:t>
            </w:r>
            <w:r w:rsidR="00AD20B3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2019" w:type="dxa"/>
            <w:shd w:val="clear" w:color="auto" w:fill="auto"/>
            <w:vAlign w:val="bottom"/>
          </w:tcPr>
          <w:p w14:paraId="17A44DEC" w14:textId="77777777" w:rsidR="00CD70E7" w:rsidRPr="007B0B37" w:rsidRDefault="00CD70E7" w:rsidP="007B0B37">
            <w:pPr>
              <w:pStyle w:val="Sidehove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0B37">
              <w:rPr>
                <w:rFonts w:ascii="Times New Roman" w:hAnsi="Times New Roman"/>
                <w:sz w:val="24"/>
                <w:szCs w:val="24"/>
              </w:rPr>
              <w:t>Bilag: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4E2111" w14:textId="77777777" w:rsidR="00CD70E7" w:rsidRPr="007B0B37" w:rsidRDefault="00CD70E7" w:rsidP="00CD70E7">
            <w:pPr>
              <w:pStyle w:val="Sidehov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35D" w:rsidRPr="007B0B37" w14:paraId="191B2CA7" w14:textId="77777777" w:rsidTr="007B0B37">
        <w:trPr>
          <w:trHeight w:val="330"/>
        </w:trPr>
        <w:tc>
          <w:tcPr>
            <w:tcW w:w="8152" w:type="dxa"/>
            <w:gridSpan w:val="5"/>
            <w:shd w:val="clear" w:color="auto" w:fill="auto"/>
          </w:tcPr>
          <w:p w14:paraId="3BD297ED" w14:textId="77777777" w:rsidR="0042435D" w:rsidRPr="007B0B37" w:rsidRDefault="0042435D" w:rsidP="007B0B37">
            <w:pPr>
              <w:pStyle w:val="Sidehoved"/>
              <w:spacing w:before="360" w:after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Afregningsbilag til DcH Kreds 4</w:t>
            </w:r>
          </w:p>
        </w:tc>
      </w:tr>
      <w:tr w:rsidR="0042435D" w:rsidRPr="007B0B37" w14:paraId="291D7709" w14:textId="77777777" w:rsidTr="007B0B37">
        <w:trPr>
          <w:trHeight w:val="454"/>
        </w:trPr>
        <w:tc>
          <w:tcPr>
            <w:tcW w:w="2235" w:type="dxa"/>
            <w:shd w:val="clear" w:color="auto" w:fill="auto"/>
            <w:vAlign w:val="bottom"/>
          </w:tcPr>
          <w:p w14:paraId="428CB612" w14:textId="77777777" w:rsidR="0042435D" w:rsidRPr="007B0B37" w:rsidRDefault="0042435D" w:rsidP="007B0B37">
            <w:pPr>
              <w:pStyle w:val="Sidehove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0B37">
              <w:rPr>
                <w:rFonts w:ascii="Times New Roman" w:hAnsi="Times New Roman"/>
                <w:sz w:val="24"/>
                <w:szCs w:val="24"/>
              </w:rPr>
              <w:t>Arrangement:</w:t>
            </w:r>
          </w:p>
        </w:tc>
        <w:tc>
          <w:tcPr>
            <w:tcW w:w="591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319B3F" w14:textId="77777777" w:rsidR="0042435D" w:rsidRPr="007B0B37" w:rsidRDefault="0042435D" w:rsidP="00205C2A">
            <w:pPr>
              <w:pStyle w:val="Sidehov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35D" w:rsidRPr="007B0B37" w14:paraId="39237E5A" w14:textId="77777777" w:rsidTr="007B0B37">
        <w:trPr>
          <w:trHeight w:val="454"/>
        </w:trPr>
        <w:tc>
          <w:tcPr>
            <w:tcW w:w="2235" w:type="dxa"/>
            <w:shd w:val="clear" w:color="auto" w:fill="auto"/>
            <w:vAlign w:val="bottom"/>
          </w:tcPr>
          <w:p w14:paraId="6A6C621E" w14:textId="77777777" w:rsidR="0042435D" w:rsidRPr="007B0B37" w:rsidRDefault="0042435D" w:rsidP="007B0B37">
            <w:pPr>
              <w:pStyle w:val="Sidehove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0B37">
              <w:rPr>
                <w:rFonts w:ascii="Times New Roman" w:hAnsi="Times New Roman"/>
                <w:sz w:val="24"/>
                <w:szCs w:val="24"/>
              </w:rPr>
              <w:t>Dato:</w:t>
            </w:r>
          </w:p>
        </w:tc>
        <w:tc>
          <w:tcPr>
            <w:tcW w:w="59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FD0E89" w14:textId="77777777" w:rsidR="0042435D" w:rsidRPr="007B0B37" w:rsidRDefault="0042435D" w:rsidP="00205C2A">
            <w:pPr>
              <w:pStyle w:val="Sidehov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35D" w:rsidRPr="007B0B37" w14:paraId="7020DC84" w14:textId="77777777" w:rsidTr="007B0B37">
        <w:trPr>
          <w:trHeight w:val="330"/>
        </w:trPr>
        <w:tc>
          <w:tcPr>
            <w:tcW w:w="8152" w:type="dxa"/>
            <w:gridSpan w:val="5"/>
            <w:shd w:val="clear" w:color="auto" w:fill="auto"/>
          </w:tcPr>
          <w:p w14:paraId="21B321B5" w14:textId="77777777" w:rsidR="0042435D" w:rsidRPr="007B0B37" w:rsidRDefault="0042435D" w:rsidP="007B0B37">
            <w:pPr>
              <w:pStyle w:val="Sidehoved"/>
              <w:spacing w:before="360" w:after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B37">
              <w:rPr>
                <w:rFonts w:ascii="Times New Roman" w:hAnsi="Times New Roman"/>
                <w:b/>
                <w:sz w:val="24"/>
                <w:szCs w:val="24"/>
              </w:rPr>
              <w:t>Beløbsmodtager</w:t>
            </w:r>
          </w:p>
        </w:tc>
      </w:tr>
      <w:tr w:rsidR="0042435D" w:rsidRPr="007B0B37" w14:paraId="2B0985C0" w14:textId="77777777" w:rsidTr="007B0B37">
        <w:trPr>
          <w:trHeight w:val="454"/>
        </w:trPr>
        <w:tc>
          <w:tcPr>
            <w:tcW w:w="2518" w:type="dxa"/>
            <w:gridSpan w:val="2"/>
            <w:shd w:val="clear" w:color="auto" w:fill="auto"/>
            <w:vAlign w:val="bottom"/>
          </w:tcPr>
          <w:p w14:paraId="37B8A3E6" w14:textId="77777777" w:rsidR="0042435D" w:rsidRPr="007B0B37" w:rsidRDefault="004D2109" w:rsidP="007B0B37">
            <w:pPr>
              <w:pStyle w:val="Sidehove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0B37">
              <w:rPr>
                <w:rFonts w:ascii="Times New Roman" w:hAnsi="Times New Roman"/>
                <w:sz w:val="24"/>
                <w:szCs w:val="24"/>
              </w:rPr>
              <w:t>Navn:</w:t>
            </w:r>
          </w:p>
        </w:tc>
        <w:tc>
          <w:tcPr>
            <w:tcW w:w="563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74706B" w14:textId="77777777" w:rsidR="0042435D" w:rsidRPr="007B0B37" w:rsidRDefault="0042435D" w:rsidP="00205C2A">
            <w:pPr>
              <w:pStyle w:val="Sidehov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35D" w:rsidRPr="007B0B37" w14:paraId="616B1613" w14:textId="77777777" w:rsidTr="007B0B37">
        <w:trPr>
          <w:trHeight w:val="454"/>
        </w:trPr>
        <w:tc>
          <w:tcPr>
            <w:tcW w:w="2518" w:type="dxa"/>
            <w:gridSpan w:val="2"/>
            <w:shd w:val="clear" w:color="auto" w:fill="auto"/>
            <w:vAlign w:val="bottom"/>
          </w:tcPr>
          <w:p w14:paraId="275CD82A" w14:textId="77777777" w:rsidR="0042435D" w:rsidRPr="007B0B37" w:rsidRDefault="004D2109" w:rsidP="007B0B37">
            <w:pPr>
              <w:pStyle w:val="Sidehove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0B37">
              <w:rPr>
                <w:rFonts w:ascii="Times New Roman" w:hAnsi="Times New Roman"/>
                <w:sz w:val="24"/>
                <w:szCs w:val="24"/>
              </w:rPr>
              <w:t>Adresse: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DD8CB0" w14:textId="77777777" w:rsidR="0042435D" w:rsidRPr="007B0B37" w:rsidRDefault="0042435D" w:rsidP="00205C2A">
            <w:pPr>
              <w:pStyle w:val="Sidehov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109" w:rsidRPr="007B0B37" w14:paraId="3A7E614C" w14:textId="77777777" w:rsidTr="007B0B37">
        <w:trPr>
          <w:trHeight w:val="454"/>
        </w:trPr>
        <w:tc>
          <w:tcPr>
            <w:tcW w:w="2518" w:type="dxa"/>
            <w:gridSpan w:val="2"/>
            <w:shd w:val="clear" w:color="auto" w:fill="auto"/>
            <w:vAlign w:val="bottom"/>
          </w:tcPr>
          <w:p w14:paraId="643AC472" w14:textId="77777777" w:rsidR="004D2109" w:rsidRPr="007B0B37" w:rsidRDefault="004D2109" w:rsidP="007B0B37">
            <w:pPr>
              <w:pStyle w:val="Sidehove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0B37">
              <w:rPr>
                <w:rFonts w:ascii="Times New Roman" w:hAnsi="Times New Roman"/>
                <w:sz w:val="24"/>
                <w:szCs w:val="24"/>
              </w:rPr>
              <w:t>Postnummer og by: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8F38AF" w14:textId="77777777" w:rsidR="004D2109" w:rsidRPr="007B0B37" w:rsidRDefault="004D2109" w:rsidP="00205C2A">
            <w:pPr>
              <w:pStyle w:val="Sidehov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507" w:rsidRPr="007B0B37" w14:paraId="01AFD94D" w14:textId="77777777" w:rsidTr="007B0B37">
        <w:trPr>
          <w:trHeight w:val="454"/>
        </w:trPr>
        <w:tc>
          <w:tcPr>
            <w:tcW w:w="2518" w:type="dxa"/>
            <w:gridSpan w:val="2"/>
            <w:shd w:val="clear" w:color="auto" w:fill="auto"/>
            <w:vAlign w:val="bottom"/>
          </w:tcPr>
          <w:p w14:paraId="1D6784A4" w14:textId="77777777" w:rsidR="008C4507" w:rsidRPr="007B0B37" w:rsidRDefault="008C4507" w:rsidP="007B0B37">
            <w:pPr>
              <w:pStyle w:val="Sidehove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0B37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584DDD" w14:textId="77777777" w:rsidR="008C4507" w:rsidRPr="007B0B37" w:rsidRDefault="008C4507" w:rsidP="00205C2A">
            <w:pPr>
              <w:pStyle w:val="Sidehove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30136C" w14:textId="77777777" w:rsidR="00422306" w:rsidRDefault="00422306" w:rsidP="00422306">
      <w:pPr>
        <w:spacing w:after="0"/>
      </w:pPr>
    </w:p>
    <w:tbl>
      <w:tblPr>
        <w:tblW w:w="8152" w:type="dxa"/>
        <w:tblLook w:val="04A0" w:firstRow="1" w:lastRow="0" w:firstColumn="1" w:lastColumn="0" w:noHBand="0" w:noVBand="1"/>
      </w:tblPr>
      <w:tblGrid>
        <w:gridCol w:w="2516"/>
        <w:gridCol w:w="3829"/>
        <w:gridCol w:w="1807"/>
      </w:tblGrid>
      <w:tr w:rsidR="00AD20B3" w:rsidRPr="007B0B37" w14:paraId="757B8FD0" w14:textId="77777777" w:rsidTr="00771A8B">
        <w:trPr>
          <w:trHeight w:val="454"/>
        </w:trPr>
        <w:tc>
          <w:tcPr>
            <w:tcW w:w="8152" w:type="dxa"/>
            <w:gridSpan w:val="3"/>
            <w:shd w:val="clear" w:color="auto" w:fill="auto"/>
            <w:vAlign w:val="bottom"/>
          </w:tcPr>
          <w:p w14:paraId="46A2FAC7" w14:textId="18FFEBA3" w:rsidR="00AD20B3" w:rsidRPr="007B0B37" w:rsidRDefault="00AD20B3" w:rsidP="004C676B">
            <w:pPr>
              <w:pStyle w:val="Sidehov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Udgifter</w:t>
            </w:r>
            <w:r w:rsidRPr="007B0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til Kreds 4 i </w:t>
            </w:r>
            <w:r w:rsidRPr="007B0B37">
              <w:rPr>
                <w:rFonts w:ascii="Times New Roman" w:hAnsi="Times New Roman"/>
                <w:sz w:val="24"/>
                <w:szCs w:val="24"/>
              </w:rPr>
              <w:t>forbindelse med arrangementet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5C2A" w:rsidRPr="007B0B37" w14:paraId="37F95552" w14:textId="77777777" w:rsidTr="00AD20B3">
        <w:trPr>
          <w:trHeight w:val="454"/>
        </w:trPr>
        <w:tc>
          <w:tcPr>
            <w:tcW w:w="2516" w:type="dxa"/>
            <w:shd w:val="clear" w:color="auto" w:fill="auto"/>
            <w:vAlign w:val="bottom"/>
          </w:tcPr>
          <w:p w14:paraId="20491181" w14:textId="4C6C9A12" w:rsidR="00205C2A" w:rsidRPr="007B0B37" w:rsidRDefault="004F372E" w:rsidP="00AD20B3">
            <w:pPr>
              <w:pStyle w:val="Sidehove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0B37">
              <w:rPr>
                <w:rFonts w:ascii="Times New Roman" w:hAnsi="Times New Roman"/>
                <w:sz w:val="24"/>
                <w:szCs w:val="24"/>
              </w:rPr>
              <w:t>Kørsel 3,</w:t>
            </w:r>
            <w:r w:rsidR="006846E2">
              <w:rPr>
                <w:rFonts w:ascii="Times New Roman" w:hAnsi="Times New Roman"/>
                <w:sz w:val="24"/>
                <w:szCs w:val="24"/>
              </w:rPr>
              <w:t>7</w:t>
            </w:r>
            <w:r w:rsidR="00AD20B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6846E2" w:rsidRPr="007B0B37">
              <w:rPr>
                <w:rFonts w:ascii="Times New Roman" w:hAnsi="Times New Roman"/>
                <w:sz w:val="24"/>
                <w:szCs w:val="24"/>
              </w:rPr>
              <w:t>kr.</w:t>
            </w:r>
            <w:r w:rsidR="00205C2A" w:rsidRPr="007B0B37">
              <w:rPr>
                <w:rFonts w:ascii="Times New Roman" w:hAnsi="Times New Roman"/>
                <w:sz w:val="24"/>
                <w:szCs w:val="24"/>
              </w:rPr>
              <w:t xml:space="preserve"> pr km: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314DEB" w14:textId="498D38C9" w:rsidR="00205C2A" w:rsidRPr="007B0B37" w:rsidRDefault="00AD20B3" w:rsidP="007B0B37">
            <w:pPr>
              <w:pStyle w:val="Sidehoved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km</w:t>
            </w:r>
          </w:p>
        </w:tc>
        <w:tc>
          <w:tcPr>
            <w:tcW w:w="1807" w:type="dxa"/>
            <w:shd w:val="clear" w:color="auto" w:fill="auto"/>
            <w:vAlign w:val="bottom"/>
          </w:tcPr>
          <w:p w14:paraId="3486F1DC" w14:textId="77777777" w:rsidR="00205C2A" w:rsidRPr="007B0B37" w:rsidRDefault="00205C2A" w:rsidP="00AD20B3">
            <w:pPr>
              <w:pStyle w:val="Sidehove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0B37">
              <w:rPr>
                <w:rFonts w:ascii="Times New Roman" w:hAnsi="Times New Roman"/>
                <w:sz w:val="24"/>
                <w:szCs w:val="24"/>
              </w:rPr>
              <w:t>Kr.</w:t>
            </w:r>
          </w:p>
        </w:tc>
      </w:tr>
      <w:tr w:rsidR="009038D1" w:rsidRPr="007B0B37" w14:paraId="66C40046" w14:textId="77777777" w:rsidTr="000E63A7">
        <w:trPr>
          <w:trHeight w:val="454"/>
        </w:trPr>
        <w:tc>
          <w:tcPr>
            <w:tcW w:w="2516" w:type="dxa"/>
            <w:shd w:val="clear" w:color="auto" w:fill="auto"/>
            <w:vAlign w:val="bottom"/>
          </w:tcPr>
          <w:p w14:paraId="734B00CE" w14:textId="77777777" w:rsidR="009038D1" w:rsidRPr="007B0B37" w:rsidRDefault="009038D1" w:rsidP="007B0B37">
            <w:pPr>
              <w:pStyle w:val="Sidehove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0B37">
              <w:rPr>
                <w:rFonts w:ascii="Times New Roman" w:hAnsi="Times New Roman"/>
                <w:sz w:val="24"/>
                <w:szCs w:val="24"/>
              </w:rPr>
              <w:t>Bro eller færge: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3DF3EF" w14:textId="77777777" w:rsidR="009038D1" w:rsidRPr="007B0B37" w:rsidRDefault="009038D1" w:rsidP="00AD20B3">
            <w:pPr>
              <w:pStyle w:val="Sidehove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0B37">
              <w:rPr>
                <w:rFonts w:ascii="Times New Roman" w:hAnsi="Times New Roman"/>
                <w:sz w:val="24"/>
                <w:szCs w:val="24"/>
              </w:rPr>
              <w:t>Kr.</w:t>
            </w:r>
          </w:p>
        </w:tc>
      </w:tr>
      <w:tr w:rsidR="009038D1" w:rsidRPr="007B0B37" w14:paraId="634C0D70" w14:textId="77777777" w:rsidTr="006E2FA1">
        <w:trPr>
          <w:trHeight w:val="454"/>
        </w:trPr>
        <w:tc>
          <w:tcPr>
            <w:tcW w:w="2516" w:type="dxa"/>
            <w:shd w:val="clear" w:color="auto" w:fill="auto"/>
            <w:vAlign w:val="bottom"/>
          </w:tcPr>
          <w:p w14:paraId="084B5F37" w14:textId="77777777" w:rsidR="009038D1" w:rsidRPr="007B0B37" w:rsidRDefault="009038D1" w:rsidP="007B0B37">
            <w:pPr>
              <w:pStyle w:val="Sidehove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0B37">
              <w:rPr>
                <w:rFonts w:ascii="Times New Roman" w:hAnsi="Times New Roman"/>
                <w:sz w:val="24"/>
                <w:szCs w:val="24"/>
              </w:rPr>
              <w:t>Honorar: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0CDB76" w14:textId="77777777" w:rsidR="009038D1" w:rsidRPr="007B0B37" w:rsidRDefault="009038D1" w:rsidP="00AD20B3">
            <w:pPr>
              <w:pStyle w:val="Sidehove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0B37">
              <w:rPr>
                <w:rFonts w:ascii="Times New Roman" w:hAnsi="Times New Roman"/>
                <w:sz w:val="24"/>
                <w:szCs w:val="24"/>
              </w:rPr>
              <w:t>Kr.</w:t>
            </w:r>
          </w:p>
        </w:tc>
      </w:tr>
      <w:tr w:rsidR="009038D1" w:rsidRPr="007B0B37" w14:paraId="0C0A3AEB" w14:textId="77777777" w:rsidTr="00482248">
        <w:trPr>
          <w:trHeight w:val="454"/>
        </w:trPr>
        <w:tc>
          <w:tcPr>
            <w:tcW w:w="2516" w:type="dxa"/>
            <w:shd w:val="clear" w:color="auto" w:fill="auto"/>
            <w:vAlign w:val="bottom"/>
          </w:tcPr>
          <w:p w14:paraId="77AC7E24" w14:textId="77777777" w:rsidR="009038D1" w:rsidRPr="007B0B37" w:rsidRDefault="009038D1" w:rsidP="007B0B37">
            <w:pPr>
              <w:pStyle w:val="Sidehoved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Materialer</w:t>
            </w:r>
            <w:r w:rsidRPr="007B0B3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872E5A" w14:textId="77777777" w:rsidR="009038D1" w:rsidRPr="007B0B37" w:rsidRDefault="009038D1" w:rsidP="00AD20B3">
            <w:pPr>
              <w:pStyle w:val="Sidehove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0B37">
              <w:rPr>
                <w:rFonts w:ascii="Times New Roman" w:hAnsi="Times New Roman"/>
                <w:sz w:val="24"/>
                <w:szCs w:val="24"/>
              </w:rPr>
              <w:t>Kr.</w:t>
            </w:r>
          </w:p>
        </w:tc>
      </w:tr>
      <w:tr w:rsidR="009038D1" w:rsidRPr="007B0B37" w14:paraId="3ABACB1A" w14:textId="77777777" w:rsidTr="008C7277">
        <w:trPr>
          <w:trHeight w:val="454"/>
        </w:trPr>
        <w:tc>
          <w:tcPr>
            <w:tcW w:w="2516" w:type="dxa"/>
            <w:shd w:val="clear" w:color="auto" w:fill="auto"/>
            <w:vAlign w:val="bottom"/>
          </w:tcPr>
          <w:p w14:paraId="7F830589" w14:textId="77777777" w:rsidR="009038D1" w:rsidRPr="007B0B37" w:rsidRDefault="009038D1" w:rsidP="007B0B37">
            <w:pPr>
              <w:pStyle w:val="Sidehoved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 udgifter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2843B9" w14:textId="77777777" w:rsidR="009038D1" w:rsidRPr="007B0B37" w:rsidRDefault="009038D1" w:rsidP="00AD20B3">
            <w:pPr>
              <w:pStyle w:val="Sidehove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0B37">
              <w:rPr>
                <w:rFonts w:ascii="Times New Roman" w:hAnsi="Times New Roman"/>
                <w:sz w:val="24"/>
                <w:szCs w:val="24"/>
              </w:rPr>
              <w:t>Kr.</w:t>
            </w:r>
          </w:p>
        </w:tc>
      </w:tr>
      <w:tr w:rsidR="009038D1" w:rsidRPr="007B0B37" w14:paraId="3B8DBF89" w14:textId="77777777" w:rsidTr="00924EE9">
        <w:trPr>
          <w:trHeight w:val="510"/>
        </w:trPr>
        <w:tc>
          <w:tcPr>
            <w:tcW w:w="2516" w:type="dxa"/>
            <w:shd w:val="clear" w:color="auto" w:fill="auto"/>
            <w:vAlign w:val="bottom"/>
          </w:tcPr>
          <w:p w14:paraId="2B0E7572" w14:textId="77777777" w:rsidR="009038D1" w:rsidRPr="007B0B37" w:rsidRDefault="009038D1" w:rsidP="007B0B37">
            <w:pPr>
              <w:pStyle w:val="Sidehove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0B37">
              <w:rPr>
                <w:rFonts w:ascii="Times New Roman" w:hAnsi="Times New Roman"/>
                <w:sz w:val="24"/>
                <w:szCs w:val="24"/>
              </w:rPr>
              <w:t>I alt: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E64264" w14:textId="77777777" w:rsidR="009038D1" w:rsidRPr="007B0B37" w:rsidRDefault="009038D1" w:rsidP="00AD20B3">
            <w:pPr>
              <w:pStyle w:val="Sidehove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0B37">
              <w:rPr>
                <w:rFonts w:ascii="Times New Roman" w:hAnsi="Times New Roman"/>
                <w:sz w:val="24"/>
                <w:szCs w:val="24"/>
              </w:rPr>
              <w:t>Kr.</w:t>
            </w:r>
          </w:p>
        </w:tc>
      </w:tr>
    </w:tbl>
    <w:p w14:paraId="47F9B001" w14:textId="77777777" w:rsidR="004C676B" w:rsidRDefault="004C676B" w:rsidP="004C676B">
      <w:pPr>
        <w:spacing w:after="0"/>
      </w:pPr>
    </w:p>
    <w:tbl>
      <w:tblPr>
        <w:tblW w:w="8152" w:type="dxa"/>
        <w:tblLook w:val="04A0" w:firstRow="1" w:lastRow="0" w:firstColumn="1" w:lastColumn="0" w:noHBand="0" w:noVBand="1"/>
      </w:tblPr>
      <w:tblGrid>
        <w:gridCol w:w="1809"/>
        <w:gridCol w:w="1418"/>
        <w:gridCol w:w="283"/>
        <w:gridCol w:w="526"/>
        <w:gridCol w:w="2309"/>
        <w:gridCol w:w="1807"/>
      </w:tblGrid>
      <w:tr w:rsidR="004C676B" w:rsidRPr="007B0B37" w14:paraId="05D7576E" w14:textId="77777777" w:rsidTr="007B0B37">
        <w:trPr>
          <w:trHeight w:val="330"/>
        </w:trPr>
        <w:tc>
          <w:tcPr>
            <w:tcW w:w="8152" w:type="dxa"/>
            <w:gridSpan w:val="6"/>
            <w:shd w:val="clear" w:color="auto" w:fill="auto"/>
            <w:vAlign w:val="bottom"/>
          </w:tcPr>
          <w:p w14:paraId="50E1E9E8" w14:textId="77777777" w:rsidR="004C676B" w:rsidRPr="007B0B37" w:rsidRDefault="004C676B" w:rsidP="00CD70E7">
            <w:pPr>
              <w:pStyle w:val="Sidehov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109" w:rsidRPr="007B0B37" w14:paraId="6427AA27" w14:textId="77777777" w:rsidTr="007B0B37">
        <w:trPr>
          <w:trHeight w:val="330"/>
        </w:trPr>
        <w:tc>
          <w:tcPr>
            <w:tcW w:w="4036" w:type="dxa"/>
            <w:gridSpan w:val="4"/>
            <w:shd w:val="clear" w:color="auto" w:fill="auto"/>
            <w:vAlign w:val="bottom"/>
          </w:tcPr>
          <w:p w14:paraId="3141CAE3" w14:textId="77777777" w:rsidR="004D2109" w:rsidRPr="007B0B37" w:rsidRDefault="004D2109" w:rsidP="007B0B37">
            <w:pPr>
              <w:pStyle w:val="Sidehov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shd w:val="clear" w:color="auto" w:fill="auto"/>
          </w:tcPr>
          <w:p w14:paraId="44113B95" w14:textId="77777777" w:rsidR="004D2109" w:rsidRPr="007B0B37" w:rsidRDefault="004D2109" w:rsidP="00CD70E7">
            <w:pPr>
              <w:pStyle w:val="Sidehov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507" w:rsidRPr="007B0B37" w14:paraId="6E570EA6" w14:textId="77777777" w:rsidTr="007B0B37">
        <w:trPr>
          <w:trHeight w:val="227"/>
        </w:trPr>
        <w:tc>
          <w:tcPr>
            <w:tcW w:w="1809" w:type="dxa"/>
            <w:vMerge w:val="restart"/>
            <w:shd w:val="clear" w:color="auto" w:fill="auto"/>
            <w:vAlign w:val="bottom"/>
          </w:tcPr>
          <w:p w14:paraId="60B79101" w14:textId="77777777" w:rsidR="008C4507" w:rsidRPr="007B0B37" w:rsidRDefault="008C4507" w:rsidP="007B0B37">
            <w:pPr>
              <w:pStyle w:val="Sidehove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0B37">
              <w:rPr>
                <w:rFonts w:ascii="Times New Roman" w:hAnsi="Times New Roman"/>
                <w:sz w:val="24"/>
                <w:szCs w:val="24"/>
              </w:rPr>
              <w:t>Bankkonto: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42B059" w14:textId="77777777" w:rsidR="008C4507" w:rsidRPr="007B0B37" w:rsidRDefault="008C4507" w:rsidP="004D2109">
            <w:pPr>
              <w:pStyle w:val="Sidehov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743023" w14:textId="77777777" w:rsidR="008C4507" w:rsidRPr="007B0B37" w:rsidRDefault="008C4507" w:rsidP="004D2109">
            <w:pPr>
              <w:pStyle w:val="Sidehoved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674E1C" w14:textId="77777777" w:rsidR="008C4507" w:rsidRPr="007B0B37" w:rsidRDefault="008C4507" w:rsidP="004D2109">
            <w:pPr>
              <w:pStyle w:val="Sidehov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shd w:val="clear" w:color="auto" w:fill="auto"/>
            <w:vAlign w:val="bottom"/>
          </w:tcPr>
          <w:p w14:paraId="1C2C6623" w14:textId="77777777" w:rsidR="008C4507" w:rsidRPr="007B0B37" w:rsidRDefault="008C4507" w:rsidP="004D2109">
            <w:pPr>
              <w:pStyle w:val="Sidehov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507" w:rsidRPr="007B0B37" w14:paraId="75C165FD" w14:textId="77777777" w:rsidTr="007B0B37">
        <w:trPr>
          <w:trHeight w:val="110"/>
        </w:trPr>
        <w:tc>
          <w:tcPr>
            <w:tcW w:w="1809" w:type="dxa"/>
            <w:vMerge/>
            <w:shd w:val="clear" w:color="auto" w:fill="auto"/>
            <w:vAlign w:val="bottom"/>
          </w:tcPr>
          <w:p w14:paraId="1CD9F084" w14:textId="77777777" w:rsidR="008C4507" w:rsidRPr="007B0B37" w:rsidRDefault="008C4507" w:rsidP="007B0B37">
            <w:pPr>
              <w:pStyle w:val="Sidehoved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ECB551" w14:textId="77777777" w:rsidR="008C4507" w:rsidRPr="007B0B37" w:rsidRDefault="008C4507" w:rsidP="004D2109">
            <w:pPr>
              <w:pStyle w:val="Sidehov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F4DB8F" w14:textId="77777777" w:rsidR="008C4507" w:rsidRPr="007B0B37" w:rsidRDefault="008C4507" w:rsidP="004D2109">
            <w:pPr>
              <w:pStyle w:val="Sidehoved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97F5F5" w14:textId="77777777" w:rsidR="008C4507" w:rsidRPr="007B0B37" w:rsidRDefault="008C4507" w:rsidP="004D2109">
            <w:pPr>
              <w:pStyle w:val="Sidehov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  <w:vAlign w:val="bottom"/>
          </w:tcPr>
          <w:p w14:paraId="12C39F42" w14:textId="77777777" w:rsidR="008C4507" w:rsidRPr="007B0B37" w:rsidRDefault="008C4507" w:rsidP="004D2109">
            <w:pPr>
              <w:pStyle w:val="Sidehov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C2A" w:rsidRPr="007B0B37" w14:paraId="2153E91E" w14:textId="77777777" w:rsidTr="007B0B37">
        <w:trPr>
          <w:trHeight w:val="737"/>
        </w:trPr>
        <w:tc>
          <w:tcPr>
            <w:tcW w:w="815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7291E6" w14:textId="77777777" w:rsidR="00205C2A" w:rsidRPr="007B0B37" w:rsidRDefault="00205C2A" w:rsidP="007B0B37">
            <w:pPr>
              <w:pStyle w:val="Sidehov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76B" w:rsidRPr="007B0B37" w14:paraId="73D56239" w14:textId="77777777" w:rsidTr="007B0B37">
        <w:trPr>
          <w:trHeight w:val="220"/>
        </w:trPr>
        <w:tc>
          <w:tcPr>
            <w:tcW w:w="815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B22DF18" w14:textId="77777777" w:rsidR="004C676B" w:rsidRPr="007B0B37" w:rsidRDefault="004C676B" w:rsidP="007B0B37">
            <w:pPr>
              <w:pStyle w:val="Sidehoved"/>
              <w:spacing w:before="6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B0B37">
              <w:rPr>
                <w:rFonts w:ascii="Times New Roman" w:hAnsi="Times New Roman"/>
                <w:i/>
                <w:sz w:val="20"/>
                <w:szCs w:val="20"/>
              </w:rPr>
              <w:t>Dato</w:t>
            </w:r>
            <w:r w:rsidR="008C4507" w:rsidRPr="007B0B3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B0B37">
              <w:rPr>
                <w:rFonts w:ascii="Times New Roman" w:hAnsi="Times New Roman"/>
                <w:i/>
                <w:sz w:val="20"/>
                <w:szCs w:val="20"/>
              </w:rPr>
              <w:t>med underskrift eller mailadresse</w:t>
            </w:r>
          </w:p>
        </w:tc>
      </w:tr>
    </w:tbl>
    <w:p w14:paraId="5C2621FC" w14:textId="77777777" w:rsidR="00143FC0" w:rsidRPr="00825792" w:rsidRDefault="00143FC0" w:rsidP="00825792">
      <w:pPr>
        <w:spacing w:after="0" w:line="240" w:lineRule="auto"/>
        <w:rPr>
          <w:rFonts w:ascii="Times New Roman" w:hAnsi="Times New Roman"/>
        </w:rPr>
      </w:pPr>
    </w:p>
    <w:sectPr w:rsidR="00143FC0" w:rsidRPr="00825792" w:rsidSect="008D4440">
      <w:headerReference w:type="default" r:id="rId7"/>
      <w:pgSz w:w="11906" w:h="16838"/>
      <w:pgMar w:top="2835" w:right="1985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0B5C" w14:textId="77777777" w:rsidR="0045611E" w:rsidRDefault="0045611E" w:rsidP="00143FC0">
      <w:pPr>
        <w:spacing w:after="0" w:line="240" w:lineRule="auto"/>
      </w:pPr>
      <w:r>
        <w:separator/>
      </w:r>
    </w:p>
  </w:endnote>
  <w:endnote w:type="continuationSeparator" w:id="0">
    <w:p w14:paraId="0491C386" w14:textId="77777777" w:rsidR="0045611E" w:rsidRDefault="0045611E" w:rsidP="0014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B55C" w14:textId="77777777" w:rsidR="0045611E" w:rsidRDefault="0045611E" w:rsidP="00143FC0">
      <w:pPr>
        <w:spacing w:after="0" w:line="240" w:lineRule="auto"/>
      </w:pPr>
      <w:r>
        <w:separator/>
      </w:r>
    </w:p>
  </w:footnote>
  <w:footnote w:type="continuationSeparator" w:id="0">
    <w:p w14:paraId="472CC43E" w14:textId="77777777" w:rsidR="0045611E" w:rsidRDefault="0045611E" w:rsidP="00143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278"/>
      <w:gridCol w:w="2874"/>
    </w:tblGrid>
    <w:tr w:rsidR="00143FC0" w:rsidRPr="007B0B37" w14:paraId="5D0CE1B0" w14:textId="77777777" w:rsidTr="007B0B37">
      <w:trPr>
        <w:trHeight w:val="624"/>
      </w:trPr>
      <w:tc>
        <w:tcPr>
          <w:tcW w:w="6518" w:type="dxa"/>
          <w:shd w:val="clear" w:color="auto" w:fill="auto"/>
          <w:vAlign w:val="center"/>
        </w:tcPr>
        <w:p w14:paraId="01EF8BE9" w14:textId="77777777" w:rsidR="00C42079" w:rsidRPr="007B0B37" w:rsidRDefault="00C42079" w:rsidP="008E4163">
          <w:pPr>
            <w:pStyle w:val="Sidehoved"/>
            <w:rPr>
              <w:rFonts w:ascii="Times New Roman" w:hAnsi="Times New Roman"/>
              <w:b/>
              <w:sz w:val="24"/>
              <w:szCs w:val="24"/>
            </w:rPr>
          </w:pPr>
          <w:r w:rsidRPr="007B0B37">
            <w:rPr>
              <w:rFonts w:ascii="Times New Roman" w:hAnsi="Times New Roman"/>
              <w:b/>
              <w:i/>
              <w:sz w:val="24"/>
              <w:szCs w:val="24"/>
            </w:rPr>
            <w:t>Danmarks civile Hundeførerforening</w:t>
          </w:r>
          <w:r w:rsidR="000A21BC" w:rsidRPr="007B0B37">
            <w:rPr>
              <w:rFonts w:ascii="Times New Roman" w:hAnsi="Times New Roman"/>
              <w:b/>
              <w:i/>
              <w:sz w:val="24"/>
              <w:szCs w:val="24"/>
            </w:rPr>
            <w:t xml:space="preserve"> </w:t>
          </w:r>
          <w:r w:rsidRPr="007B0B37">
            <w:rPr>
              <w:rFonts w:ascii="Times New Roman" w:hAnsi="Times New Roman"/>
              <w:b/>
              <w:sz w:val="24"/>
              <w:szCs w:val="24"/>
            </w:rPr>
            <w:t>Kreds 4</w:t>
          </w:r>
        </w:p>
        <w:p w14:paraId="5DD70A29" w14:textId="77777777" w:rsidR="00C42079" w:rsidRPr="007B0B37" w:rsidRDefault="00C42079" w:rsidP="00C42079">
          <w:pPr>
            <w:pStyle w:val="Sidehoved"/>
            <w:rPr>
              <w:rFonts w:ascii="Times New Roman" w:hAnsi="Times New Roman"/>
              <w:sz w:val="18"/>
              <w:szCs w:val="18"/>
            </w:rPr>
          </w:pPr>
          <w:r w:rsidRPr="007B0B37">
            <w:rPr>
              <w:rFonts w:ascii="Times New Roman" w:hAnsi="Times New Roman"/>
              <w:sz w:val="18"/>
              <w:szCs w:val="18"/>
            </w:rPr>
            <w:t>Kredskasserer</w:t>
          </w:r>
        </w:p>
        <w:p w14:paraId="1DADC0A8" w14:textId="77777777" w:rsidR="00C42079" w:rsidRPr="007B0B37" w:rsidRDefault="00C42079" w:rsidP="00C42079">
          <w:pPr>
            <w:pStyle w:val="Sidehoved"/>
            <w:rPr>
              <w:rFonts w:ascii="Times New Roman" w:hAnsi="Times New Roman"/>
              <w:sz w:val="18"/>
              <w:szCs w:val="18"/>
            </w:rPr>
          </w:pPr>
          <w:r w:rsidRPr="007B0B37">
            <w:rPr>
              <w:rFonts w:ascii="Times New Roman" w:hAnsi="Times New Roman"/>
              <w:sz w:val="18"/>
              <w:szCs w:val="18"/>
            </w:rPr>
            <w:t>Lorents Nielsen</w:t>
          </w:r>
        </w:p>
        <w:p w14:paraId="2DC4BDE1" w14:textId="77777777" w:rsidR="00C42079" w:rsidRPr="007B0B37" w:rsidRDefault="00C42079" w:rsidP="00C42079">
          <w:pPr>
            <w:pStyle w:val="Sidehoved"/>
            <w:rPr>
              <w:rFonts w:ascii="Times New Roman" w:hAnsi="Times New Roman"/>
              <w:sz w:val="18"/>
              <w:szCs w:val="18"/>
            </w:rPr>
          </w:pPr>
          <w:r w:rsidRPr="007B0B37">
            <w:rPr>
              <w:rFonts w:ascii="Times New Roman" w:hAnsi="Times New Roman"/>
              <w:sz w:val="18"/>
              <w:szCs w:val="18"/>
            </w:rPr>
            <w:t>Nybøl Nor 1</w:t>
          </w:r>
        </w:p>
        <w:p w14:paraId="6FB53A33" w14:textId="77777777" w:rsidR="00C42079" w:rsidRPr="007B0B37" w:rsidRDefault="00C42079" w:rsidP="00C42079">
          <w:pPr>
            <w:pStyle w:val="Sidehoved"/>
            <w:rPr>
              <w:rFonts w:ascii="Times New Roman" w:hAnsi="Times New Roman"/>
              <w:sz w:val="18"/>
              <w:szCs w:val="18"/>
            </w:rPr>
          </w:pPr>
          <w:r w:rsidRPr="007B0B37">
            <w:rPr>
              <w:rFonts w:ascii="Times New Roman" w:hAnsi="Times New Roman"/>
              <w:sz w:val="18"/>
              <w:szCs w:val="18"/>
            </w:rPr>
            <w:t>6400 Sønderborg</w:t>
          </w:r>
        </w:p>
        <w:p w14:paraId="1686B216" w14:textId="77777777" w:rsidR="00C42079" w:rsidRPr="007B0B37" w:rsidRDefault="00C42079" w:rsidP="00C42079">
          <w:pPr>
            <w:pStyle w:val="Sidehoved"/>
            <w:rPr>
              <w:rFonts w:ascii="Times New Roman" w:hAnsi="Times New Roman"/>
              <w:sz w:val="18"/>
              <w:szCs w:val="18"/>
            </w:rPr>
          </w:pPr>
          <w:r w:rsidRPr="007B0B37">
            <w:rPr>
              <w:rFonts w:ascii="Times New Roman" w:hAnsi="Times New Roman"/>
              <w:sz w:val="18"/>
              <w:szCs w:val="18"/>
            </w:rPr>
            <w:t>Telefon</w:t>
          </w:r>
          <w:r w:rsidR="000A21BC" w:rsidRPr="007B0B37">
            <w:rPr>
              <w:rFonts w:ascii="Times New Roman" w:hAnsi="Times New Roman"/>
              <w:sz w:val="18"/>
              <w:szCs w:val="18"/>
            </w:rPr>
            <w:t>:</w:t>
          </w:r>
          <w:r w:rsidRPr="007B0B37">
            <w:rPr>
              <w:rFonts w:ascii="Times New Roman" w:hAnsi="Times New Roman"/>
              <w:sz w:val="18"/>
              <w:szCs w:val="18"/>
            </w:rPr>
            <w:t xml:space="preserve"> 26</w:t>
          </w:r>
          <w:r w:rsidR="000A21BC" w:rsidRPr="007B0B37">
            <w:rPr>
              <w:rFonts w:ascii="Times New Roman" w:hAnsi="Times New Roman"/>
              <w:sz w:val="18"/>
              <w:szCs w:val="18"/>
            </w:rPr>
            <w:t xml:space="preserve"> </w:t>
          </w:r>
          <w:r w:rsidRPr="007B0B37">
            <w:rPr>
              <w:rFonts w:ascii="Times New Roman" w:hAnsi="Times New Roman"/>
              <w:sz w:val="18"/>
              <w:szCs w:val="18"/>
            </w:rPr>
            <w:t>27 68</w:t>
          </w:r>
          <w:r w:rsidR="000A21BC" w:rsidRPr="007B0B37">
            <w:rPr>
              <w:rFonts w:ascii="Times New Roman" w:hAnsi="Times New Roman"/>
              <w:sz w:val="18"/>
              <w:szCs w:val="18"/>
            </w:rPr>
            <w:t xml:space="preserve"> </w:t>
          </w:r>
          <w:r w:rsidRPr="007B0B37">
            <w:rPr>
              <w:rFonts w:ascii="Times New Roman" w:hAnsi="Times New Roman"/>
              <w:sz w:val="18"/>
              <w:szCs w:val="18"/>
            </w:rPr>
            <w:t>05</w:t>
          </w:r>
        </w:p>
        <w:p w14:paraId="486ABDB3" w14:textId="77777777" w:rsidR="000A21BC" w:rsidRPr="007B0B37" w:rsidRDefault="000176B2" w:rsidP="00C42079">
          <w:pPr>
            <w:pStyle w:val="Sidehoved"/>
            <w:rPr>
              <w:rFonts w:ascii="Times New Roman" w:hAnsi="Times New Roman"/>
              <w:sz w:val="18"/>
              <w:szCs w:val="18"/>
            </w:rPr>
          </w:pPr>
          <w:r w:rsidRPr="007B0B37">
            <w:rPr>
              <w:rFonts w:ascii="Times New Roman" w:hAnsi="Times New Roman"/>
              <w:sz w:val="18"/>
              <w:szCs w:val="18"/>
            </w:rPr>
            <w:t>Kredskonto: 53</w:t>
          </w:r>
          <w:r w:rsidR="000A21BC" w:rsidRPr="007B0B37">
            <w:rPr>
              <w:rFonts w:ascii="Times New Roman" w:hAnsi="Times New Roman"/>
              <w:sz w:val="18"/>
              <w:szCs w:val="18"/>
            </w:rPr>
            <w:t>97 – 0243522</w:t>
          </w:r>
        </w:p>
        <w:p w14:paraId="41FC4F59" w14:textId="77777777" w:rsidR="00C42079" w:rsidRPr="007B0B37" w:rsidRDefault="00C42079" w:rsidP="007B0B37">
          <w:pPr>
            <w:pStyle w:val="Sidehoved"/>
            <w:spacing w:before="120"/>
            <w:rPr>
              <w:rFonts w:ascii="Times New Roman" w:hAnsi="Times New Roman"/>
              <w:sz w:val="24"/>
              <w:szCs w:val="24"/>
              <w:lang w:val="en-US"/>
            </w:rPr>
          </w:pPr>
          <w:r w:rsidRPr="007B0B37">
            <w:rPr>
              <w:rFonts w:ascii="Times New Roman" w:hAnsi="Times New Roman"/>
              <w:sz w:val="18"/>
              <w:szCs w:val="18"/>
              <w:lang w:val="en-US"/>
            </w:rPr>
            <w:t xml:space="preserve">Mail: </w:t>
          </w:r>
          <w:hyperlink r:id="rId1" w:history="1">
            <w:r w:rsidR="001B07B8" w:rsidRPr="007B0B37">
              <w:rPr>
                <w:rStyle w:val="Hyperlink"/>
                <w:rFonts w:ascii="Times New Roman" w:hAnsi="Times New Roman"/>
                <w:sz w:val="18"/>
                <w:szCs w:val="18"/>
                <w:lang w:val="en-US"/>
              </w:rPr>
              <w:t>kasserer@dch-kreds4.dk</w:t>
            </w:r>
          </w:hyperlink>
        </w:p>
      </w:tc>
      <w:tc>
        <w:tcPr>
          <w:tcW w:w="3260" w:type="dxa"/>
          <w:shd w:val="clear" w:color="auto" w:fill="auto"/>
        </w:tcPr>
        <w:p w14:paraId="077CE293" w14:textId="77777777" w:rsidR="00143FC0" w:rsidRPr="007B0B37" w:rsidRDefault="007B0B37" w:rsidP="007B0B37">
          <w:pPr>
            <w:pStyle w:val="Sidehoved"/>
            <w:jc w:val="right"/>
          </w:pPr>
          <w:r w:rsidRPr="005A11A4">
            <w:rPr>
              <w:noProof/>
              <w:lang w:eastAsia="da-DK"/>
            </w:rPr>
            <w:pict w14:anchorId="4ACBFC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85.5pt;height:85.5pt;visibility:visible">
                <v:imagedata r:id="rId2" o:title=""/>
              </v:shape>
            </w:pict>
          </w:r>
        </w:p>
      </w:tc>
    </w:tr>
  </w:tbl>
  <w:p w14:paraId="523B174B" w14:textId="77777777" w:rsidR="00143FC0" w:rsidRDefault="00143FC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ocumentProtection w:edit="forms" w:enforcement="0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27CA"/>
    <w:rsid w:val="000176B2"/>
    <w:rsid w:val="00051EBE"/>
    <w:rsid w:val="000A21BC"/>
    <w:rsid w:val="000A3C37"/>
    <w:rsid w:val="000C109E"/>
    <w:rsid w:val="000C4EBA"/>
    <w:rsid w:val="000D4124"/>
    <w:rsid w:val="00143D4B"/>
    <w:rsid w:val="00143FC0"/>
    <w:rsid w:val="001B07B8"/>
    <w:rsid w:val="001E71AB"/>
    <w:rsid w:val="00205C2A"/>
    <w:rsid w:val="002074AF"/>
    <w:rsid w:val="0027476B"/>
    <w:rsid w:val="002B3549"/>
    <w:rsid w:val="0030595D"/>
    <w:rsid w:val="003173DF"/>
    <w:rsid w:val="003558A8"/>
    <w:rsid w:val="00366116"/>
    <w:rsid w:val="003C4FA1"/>
    <w:rsid w:val="00405354"/>
    <w:rsid w:val="00422306"/>
    <w:rsid w:val="0042435D"/>
    <w:rsid w:val="0044715F"/>
    <w:rsid w:val="0045080B"/>
    <w:rsid w:val="00453225"/>
    <w:rsid w:val="00455197"/>
    <w:rsid w:val="0045611E"/>
    <w:rsid w:val="00493046"/>
    <w:rsid w:val="004C676B"/>
    <w:rsid w:val="004D2109"/>
    <w:rsid w:val="004E4FB9"/>
    <w:rsid w:val="004E714D"/>
    <w:rsid w:val="004F372E"/>
    <w:rsid w:val="005070BB"/>
    <w:rsid w:val="0054095B"/>
    <w:rsid w:val="00586957"/>
    <w:rsid w:val="005A21A5"/>
    <w:rsid w:val="005A45D9"/>
    <w:rsid w:val="00623BE8"/>
    <w:rsid w:val="006558F1"/>
    <w:rsid w:val="006846E2"/>
    <w:rsid w:val="006B397B"/>
    <w:rsid w:val="006B68DA"/>
    <w:rsid w:val="00712714"/>
    <w:rsid w:val="00722D22"/>
    <w:rsid w:val="007339A6"/>
    <w:rsid w:val="007538B0"/>
    <w:rsid w:val="007907CF"/>
    <w:rsid w:val="007B0B37"/>
    <w:rsid w:val="00825792"/>
    <w:rsid w:val="0087598B"/>
    <w:rsid w:val="008C2A9D"/>
    <w:rsid w:val="008C4507"/>
    <w:rsid w:val="008D4440"/>
    <w:rsid w:val="008D6404"/>
    <w:rsid w:val="008E4163"/>
    <w:rsid w:val="009038D1"/>
    <w:rsid w:val="009201B9"/>
    <w:rsid w:val="00930FD9"/>
    <w:rsid w:val="0096358C"/>
    <w:rsid w:val="009D3B4C"/>
    <w:rsid w:val="00A035CD"/>
    <w:rsid w:val="00A14EDB"/>
    <w:rsid w:val="00A80925"/>
    <w:rsid w:val="00AD20B3"/>
    <w:rsid w:val="00B17063"/>
    <w:rsid w:val="00B4669D"/>
    <w:rsid w:val="00B65D1F"/>
    <w:rsid w:val="00B8432B"/>
    <w:rsid w:val="00BC27CA"/>
    <w:rsid w:val="00BC6BFB"/>
    <w:rsid w:val="00C02B56"/>
    <w:rsid w:val="00C42079"/>
    <w:rsid w:val="00CA49DB"/>
    <w:rsid w:val="00CD70E7"/>
    <w:rsid w:val="00CF3A4A"/>
    <w:rsid w:val="00CF7745"/>
    <w:rsid w:val="00D12F63"/>
    <w:rsid w:val="00D93853"/>
    <w:rsid w:val="00D96A8E"/>
    <w:rsid w:val="00DD71B3"/>
    <w:rsid w:val="00DF46A0"/>
    <w:rsid w:val="00DF47D7"/>
    <w:rsid w:val="00E32299"/>
    <w:rsid w:val="00E6255E"/>
    <w:rsid w:val="00EA7421"/>
    <w:rsid w:val="00EC20C5"/>
    <w:rsid w:val="00F0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1CCEF64F"/>
  <w15:chartTrackingRefBased/>
  <w15:docId w15:val="{ACEBADE8-6105-4FEF-BC04-8109A068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43F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43FC0"/>
  </w:style>
  <w:style w:type="paragraph" w:styleId="Sidefod">
    <w:name w:val="footer"/>
    <w:basedOn w:val="Normal"/>
    <w:link w:val="SidefodTegn"/>
    <w:uiPriority w:val="99"/>
    <w:unhideWhenUsed/>
    <w:rsid w:val="00143F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43FC0"/>
  </w:style>
  <w:style w:type="table" w:styleId="Tabel-Gitter">
    <w:name w:val="Table Grid"/>
    <w:basedOn w:val="Tabel-Normal"/>
    <w:uiPriority w:val="59"/>
    <w:rsid w:val="00143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43FC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B397B"/>
    <w:rPr>
      <w:color w:val="0000FF"/>
      <w:u w:val="single"/>
    </w:rPr>
  </w:style>
  <w:style w:type="character" w:styleId="Pladsholdertekst">
    <w:name w:val="Placeholder Text"/>
    <w:uiPriority w:val="99"/>
    <w:semiHidden/>
    <w:rsid w:val="0096358C"/>
    <w:rPr>
      <w:color w:val="80808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070BB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da-DK"/>
    </w:rPr>
  </w:style>
  <w:style w:type="character" w:customStyle="1" w:styleId="StrktcitatTegn">
    <w:name w:val="Stærkt citat Tegn"/>
    <w:link w:val="Strktcitat"/>
    <w:uiPriority w:val="30"/>
    <w:rsid w:val="005070BB"/>
    <w:rPr>
      <w:rFonts w:eastAsia="Times New Roman"/>
      <w:b/>
      <w:bCs/>
      <w:i/>
      <w:iCs/>
      <w:color w:val="4F81BD"/>
      <w:lang w:eastAsia="da-DK"/>
    </w:rPr>
  </w:style>
  <w:style w:type="paragraph" w:styleId="Ingenafstand">
    <w:name w:val="No Spacing"/>
    <w:uiPriority w:val="1"/>
    <w:qFormat/>
    <w:rsid w:val="00C02B56"/>
    <w:rPr>
      <w:sz w:val="22"/>
      <w:szCs w:val="22"/>
      <w:lang w:eastAsia="en-US"/>
    </w:rPr>
  </w:style>
  <w:style w:type="paragraph" w:customStyle="1" w:styleId="Default">
    <w:name w:val="Default"/>
    <w:rsid w:val="008E416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kasserer@dch-kreds4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csyd\Dropbox\Kredskasserer\Diverse\Afregningsbilag%20til%20DcH%20Kreds%20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8C6B-3995-4CC7-A1F6-699713AC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Afregningsbilag til DcH Kreds 4</Template>
  <TotalTime>1</TotalTime>
  <Pages>1</Pages>
  <Words>53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 Syd</Company>
  <LinksUpToDate>false</LinksUpToDate>
  <CharactersWithSpaces>382</CharactersWithSpaces>
  <SharedDoc>false</SharedDoc>
  <HLinks>
    <vt:vector size="6" baseType="variant">
      <vt:variant>
        <vt:i4>3276807</vt:i4>
      </vt:variant>
      <vt:variant>
        <vt:i4>0</vt:i4>
      </vt:variant>
      <vt:variant>
        <vt:i4>0</vt:i4>
      </vt:variant>
      <vt:variant>
        <vt:i4>5</vt:i4>
      </vt:variant>
      <vt:variant>
        <vt:lpwstr>mailto:kasserer@dch-kreds4.dk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Lorents Nielsen</dc:creator>
  <cp:keywords/>
  <cp:lastModifiedBy>DcH Kreds 4</cp:lastModifiedBy>
  <cp:revision>2</cp:revision>
  <cp:lastPrinted>2023-01-04T13:22:00Z</cp:lastPrinted>
  <dcterms:created xsi:type="dcterms:W3CDTF">2023-01-04T13:23:00Z</dcterms:created>
  <dcterms:modified xsi:type="dcterms:W3CDTF">2023-01-04T13:23:00Z</dcterms:modified>
</cp:coreProperties>
</file>